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3" w:rsidRDefault="008F10B3" w:rsidP="007136D1">
      <w:pPr>
        <w:jc w:val="right"/>
        <w:outlineLvl w:val="0"/>
        <w:rPr>
          <w:sz w:val="28"/>
          <w:szCs w:val="28"/>
        </w:rPr>
      </w:pPr>
    </w:p>
    <w:p w:rsidR="008F10B3" w:rsidRDefault="008F10B3" w:rsidP="007136D1">
      <w:pPr>
        <w:jc w:val="right"/>
        <w:outlineLvl w:val="0"/>
        <w:rPr>
          <w:sz w:val="28"/>
          <w:szCs w:val="28"/>
        </w:rPr>
      </w:pPr>
    </w:p>
    <w:p w:rsidR="008F10B3" w:rsidRPr="006B1DD8" w:rsidRDefault="008F10B3" w:rsidP="007136D1">
      <w:pPr>
        <w:jc w:val="right"/>
        <w:outlineLvl w:val="0"/>
        <w:rPr>
          <w:sz w:val="28"/>
          <w:szCs w:val="28"/>
        </w:rPr>
      </w:pPr>
      <w:r w:rsidRPr="006B1DD8">
        <w:rPr>
          <w:sz w:val="28"/>
          <w:szCs w:val="28"/>
        </w:rPr>
        <w:t>Dyrektor</w:t>
      </w:r>
    </w:p>
    <w:p w:rsidR="008F10B3" w:rsidRPr="006B1DD8" w:rsidRDefault="008F10B3" w:rsidP="006B1DD8">
      <w:pPr>
        <w:jc w:val="right"/>
        <w:rPr>
          <w:sz w:val="28"/>
          <w:szCs w:val="28"/>
        </w:rPr>
      </w:pPr>
      <w:r>
        <w:rPr>
          <w:sz w:val="28"/>
          <w:szCs w:val="28"/>
        </w:rPr>
        <w:t>Przedszkola nr ..............</w:t>
      </w:r>
      <w:r w:rsidRPr="006B1DD8">
        <w:rPr>
          <w:sz w:val="28"/>
          <w:szCs w:val="28"/>
        </w:rPr>
        <w:t xml:space="preserve"> w Gdyni</w:t>
      </w:r>
    </w:p>
    <w:p w:rsidR="008F10B3" w:rsidRDefault="008F10B3"/>
    <w:p w:rsidR="008F10B3" w:rsidRDefault="008F10B3"/>
    <w:p w:rsidR="008F10B3" w:rsidRDefault="008F10B3">
      <w:pPr>
        <w:rPr>
          <w:sz w:val="28"/>
          <w:szCs w:val="28"/>
        </w:rPr>
      </w:pPr>
      <w:r w:rsidRPr="006B1DD8">
        <w:rPr>
          <w:sz w:val="28"/>
          <w:szCs w:val="28"/>
        </w:rPr>
        <w:t xml:space="preserve">Informuję o konieczności </w:t>
      </w:r>
      <w:r>
        <w:rPr>
          <w:sz w:val="28"/>
          <w:szCs w:val="28"/>
        </w:rPr>
        <w:t>zapewnienia przedszkolnej opieki mojemu dziecku</w:t>
      </w:r>
    </w:p>
    <w:p w:rsidR="008F10B3" w:rsidRPr="006B1DD8" w:rsidRDefault="008F10B3">
      <w:pPr>
        <w:rPr>
          <w:sz w:val="28"/>
          <w:szCs w:val="28"/>
        </w:rPr>
      </w:pPr>
      <w:r w:rsidRPr="006B1DD8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…………………………………….</w:t>
      </w:r>
    </w:p>
    <w:p w:rsidR="008F10B3" w:rsidRDefault="008F10B3">
      <w:pPr>
        <w:rPr>
          <w:color w:val="000000"/>
          <w:sz w:val="28"/>
          <w:szCs w:val="28"/>
          <w:shd w:val="clear" w:color="auto" w:fill="FFFFFF"/>
        </w:rPr>
      </w:pPr>
      <w:r w:rsidRPr="006B1DD8">
        <w:rPr>
          <w:sz w:val="28"/>
          <w:szCs w:val="28"/>
        </w:rPr>
        <w:t xml:space="preserve">w czasie zamknięcia placówki od 27-03-2021 do 09-04-2021 spowodowanego ogłoszeniem </w:t>
      </w:r>
      <w:r w:rsidRPr="006B1DD8">
        <w:rPr>
          <w:color w:val="000000"/>
          <w:sz w:val="28"/>
          <w:szCs w:val="28"/>
          <w:shd w:val="clear" w:color="auto" w:fill="FFFFFF"/>
        </w:rPr>
        <w:t>obostrzeń wprowadzanych w związku z epidemią koronawirusa SARS-CoV-2 z dnia 25-03-2021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6B1DD8">
        <w:rPr>
          <w:color w:val="000000"/>
          <w:sz w:val="28"/>
          <w:szCs w:val="28"/>
          <w:shd w:val="clear" w:color="auto" w:fill="FFFFFF"/>
        </w:rPr>
        <w:t xml:space="preserve">Informuję, że należę do grupy osób </w:t>
      </w:r>
      <w:r w:rsidRPr="006B1DD8">
        <w:rPr>
          <w:rFonts w:ascii="Georgia" w:hAnsi="Georgia"/>
          <w:color w:val="000000"/>
          <w:sz w:val="28"/>
          <w:szCs w:val="28"/>
          <w:shd w:val="clear" w:color="auto" w:fill="FFFFFF"/>
        </w:rPr>
        <w:t>wykonujących zawód medyczny  lub służb porządkowych w trakcie wykonywania zadań służbowych.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Moje miejsce pracy: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Miejsce pracy współmałżonka: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</w:t>
      </w: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8F10B3" w:rsidRDefault="008F10B3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:rsidR="008F10B3" w:rsidRPr="006B1DD8" w:rsidRDefault="008F10B3" w:rsidP="00BD379F">
      <w:pPr>
        <w:ind w:right="28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Data i podpisy obojga rodziców</w:t>
      </w:r>
    </w:p>
    <w:sectPr w:rsidR="008F10B3" w:rsidRPr="006B1DD8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DD8"/>
    <w:rsid w:val="0006111E"/>
    <w:rsid w:val="0007721C"/>
    <w:rsid w:val="001C4D51"/>
    <w:rsid w:val="00234E92"/>
    <w:rsid w:val="005F067E"/>
    <w:rsid w:val="0060420A"/>
    <w:rsid w:val="006B1DD8"/>
    <w:rsid w:val="007136D1"/>
    <w:rsid w:val="008F10B3"/>
    <w:rsid w:val="00976EA7"/>
    <w:rsid w:val="00B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106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oejwa</cp:lastModifiedBy>
  <cp:revision>6</cp:revision>
  <dcterms:created xsi:type="dcterms:W3CDTF">2021-03-26T07:35:00Z</dcterms:created>
  <dcterms:modified xsi:type="dcterms:W3CDTF">2021-03-26T08:26:00Z</dcterms:modified>
</cp:coreProperties>
</file>